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37" w:rsidRPr="00E97BFB" w:rsidRDefault="00F57F37" w:rsidP="00E97BFB">
      <w:pPr>
        <w:jc w:val="center"/>
        <w:rPr>
          <w:rFonts w:ascii="Verdana" w:hAnsi="Verdana"/>
          <w:b/>
          <w:sz w:val="22"/>
          <w:szCs w:val="22"/>
        </w:rPr>
      </w:pPr>
      <w:r w:rsidRPr="00E97BFB">
        <w:rPr>
          <w:rFonts w:ascii="Verdana" w:hAnsi="Verdana"/>
          <w:b/>
          <w:sz w:val="22"/>
          <w:szCs w:val="22"/>
        </w:rPr>
        <w:t>Problem 6.1</w:t>
      </w:r>
      <w:r>
        <w:rPr>
          <w:rFonts w:ascii="Verdana" w:hAnsi="Verdana"/>
          <w:b/>
          <w:sz w:val="22"/>
          <w:szCs w:val="22"/>
        </w:rPr>
        <w:t>: When Do You Need A Lawyer?</w:t>
      </w:r>
    </w:p>
    <w:p w:rsidR="00F57F37" w:rsidRDefault="00F57F37" w:rsidP="00E97BFB">
      <w:pPr>
        <w:rPr>
          <w:rFonts w:ascii="Verdana" w:hAnsi="Verdana"/>
        </w:rPr>
      </w:pPr>
    </w:p>
    <w:p w:rsidR="00F57F37" w:rsidRDefault="00F57F37" w:rsidP="00E97BFB">
      <w:pPr>
        <w:jc w:val="center"/>
        <w:rPr>
          <w:rFonts w:ascii="Verdana" w:hAnsi="Verdana"/>
          <w:b/>
        </w:rPr>
      </w:pPr>
      <w:r w:rsidRPr="00E97BFB">
        <w:rPr>
          <w:rFonts w:ascii="Verdana" w:hAnsi="Verdana"/>
          <w:b/>
        </w:rPr>
        <w:t>For each of the following situations,</w:t>
      </w:r>
    </w:p>
    <w:p w:rsidR="00F57F37" w:rsidRDefault="00F57F37" w:rsidP="00E97BFB">
      <w:pPr>
        <w:jc w:val="center"/>
        <w:rPr>
          <w:rFonts w:ascii="Verdana" w:hAnsi="Verdana"/>
          <w:b/>
        </w:rPr>
      </w:pPr>
      <w:r w:rsidRPr="00E97BFB">
        <w:rPr>
          <w:rFonts w:ascii="Verdana" w:hAnsi="Verdana"/>
          <w:b/>
        </w:rPr>
        <w:t>discuss the reasons you may or may not need an attorney.</w:t>
      </w:r>
    </w:p>
    <w:p w:rsidR="00F57F37" w:rsidRPr="00E97BFB" w:rsidRDefault="00F57F37" w:rsidP="00E97BFB">
      <w:pPr>
        <w:jc w:val="center"/>
        <w:rPr>
          <w:rFonts w:ascii="Verdana" w:hAnsi="Verdana"/>
          <w:b/>
        </w:rPr>
      </w:pPr>
    </w:p>
    <w:p w:rsidR="00F57F37" w:rsidRDefault="00F57F37" w:rsidP="00E97BFB">
      <w:pPr>
        <w:rPr>
          <w:rFonts w:ascii="Verdana" w:hAnsi="Verdana"/>
        </w:rPr>
      </w:pPr>
      <w:r w:rsidRPr="00E97BFB">
        <w:rPr>
          <w:rFonts w:ascii="Verdana" w:hAnsi="Verdana"/>
        </w:rPr>
        <w:t>a. You hit another car in a parking lot. Your insurance agent indicates that the company will pay for bodily injury and property damage.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2"/>
      </w:tblGrid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57F37" w:rsidRPr="00E97BFB" w:rsidRDefault="00F57F37" w:rsidP="00E97BFB">
      <w:pPr>
        <w:rPr>
          <w:rFonts w:ascii="Verdana" w:hAnsi="Verdana"/>
        </w:rPr>
      </w:pPr>
    </w:p>
    <w:p w:rsidR="00F57F37" w:rsidRDefault="00F57F37" w:rsidP="00E97BFB">
      <w:pPr>
        <w:rPr>
          <w:rFonts w:ascii="Verdana" w:hAnsi="Verdana"/>
        </w:rPr>
      </w:pPr>
      <w:r w:rsidRPr="00E97BFB">
        <w:rPr>
          <w:rFonts w:ascii="Verdana" w:hAnsi="Verdana"/>
        </w:rPr>
        <w:t>b. You borrow a friend's car without his knowledge, and he reports it to the police as stolen.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2"/>
      </w:tblGrid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57F37" w:rsidRPr="00E97BFB" w:rsidRDefault="00F57F37" w:rsidP="00E97BFB">
      <w:pPr>
        <w:rPr>
          <w:rFonts w:ascii="Verdana" w:hAnsi="Verdana"/>
        </w:rPr>
      </w:pPr>
    </w:p>
    <w:p w:rsidR="00F57F37" w:rsidRDefault="00F57F37" w:rsidP="00E97BFB">
      <w:pPr>
        <w:rPr>
          <w:rFonts w:ascii="Verdana" w:hAnsi="Verdana"/>
        </w:rPr>
      </w:pPr>
      <w:r>
        <w:rPr>
          <w:rFonts w:ascii="Verdana" w:hAnsi="Verdana"/>
        </w:rPr>
        <w:t xml:space="preserve">c. </w:t>
      </w:r>
      <w:r w:rsidRPr="00E97BFB">
        <w:rPr>
          <w:rFonts w:ascii="Verdana" w:hAnsi="Verdana"/>
        </w:rPr>
        <w:t>You buy a new stereo for $500. One month later, the receiver and speakers blow out. You return to the store, and the salesperson tells you he is sorry but his stereos have only a two-week guarantee.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2"/>
      </w:tblGrid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57F37" w:rsidRPr="00E97BFB" w:rsidRDefault="00F57F37" w:rsidP="00E97BFB">
      <w:pPr>
        <w:rPr>
          <w:rFonts w:ascii="Verdana" w:hAnsi="Verdana"/>
        </w:rPr>
      </w:pPr>
    </w:p>
    <w:p w:rsidR="00F57F37" w:rsidRDefault="00F57F37" w:rsidP="00E97BFB">
      <w:pPr>
        <w:rPr>
          <w:rFonts w:ascii="Verdana" w:hAnsi="Verdana"/>
        </w:rPr>
      </w:pPr>
      <w:r w:rsidRPr="00E97BFB">
        <w:rPr>
          <w:rFonts w:ascii="Verdana" w:hAnsi="Verdana"/>
        </w:rPr>
        <w:t>d. You decide to trade in your old car and buy a new one.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2"/>
      </w:tblGrid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57F37" w:rsidRPr="00E97BFB" w:rsidRDefault="00F57F37" w:rsidP="00E97BFB">
      <w:pPr>
        <w:rPr>
          <w:rFonts w:ascii="Verdana" w:hAnsi="Verdana"/>
        </w:rPr>
      </w:pPr>
    </w:p>
    <w:p w:rsidR="00F57F37" w:rsidRDefault="00F57F37" w:rsidP="00E97BFB">
      <w:pPr>
        <w:rPr>
          <w:rFonts w:ascii="Verdana" w:hAnsi="Verdana"/>
        </w:rPr>
      </w:pPr>
      <w:r>
        <w:rPr>
          <w:rFonts w:ascii="Verdana" w:hAnsi="Verdana"/>
        </w:rPr>
        <w:t xml:space="preserve">e. </w:t>
      </w:r>
      <w:r w:rsidRPr="00E97BFB">
        <w:rPr>
          <w:rFonts w:ascii="Verdana" w:hAnsi="Verdana"/>
        </w:rPr>
        <w:t>Two friends are caught robbing the cashier at a local store, and they name you as someone who helped plan the robbery.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2"/>
      </w:tblGrid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57F37" w:rsidRDefault="00F57F37" w:rsidP="00E97BFB">
      <w:pPr>
        <w:rPr>
          <w:rFonts w:ascii="Verdana" w:hAnsi="Verdana"/>
        </w:rPr>
      </w:pPr>
    </w:p>
    <w:p w:rsidR="00F57F37" w:rsidRDefault="00F57F37" w:rsidP="00E97BFB">
      <w:pPr>
        <w:rPr>
          <w:rFonts w:ascii="Verdana" w:hAnsi="Verdana"/>
        </w:rPr>
      </w:pPr>
    </w:p>
    <w:p w:rsidR="00F57F37" w:rsidRPr="00E97BFB" w:rsidRDefault="00F57F37" w:rsidP="00E97BFB">
      <w:pPr>
        <w:rPr>
          <w:rFonts w:ascii="Verdana" w:hAnsi="Verdana"/>
        </w:rPr>
      </w:pPr>
    </w:p>
    <w:p w:rsidR="00F57F37" w:rsidRDefault="00F57F37" w:rsidP="00E97BFB">
      <w:pPr>
        <w:rPr>
          <w:rFonts w:ascii="Verdana" w:hAnsi="Verdana"/>
        </w:rPr>
      </w:pPr>
      <w:r>
        <w:rPr>
          <w:rFonts w:ascii="Verdana" w:hAnsi="Verdana"/>
        </w:rPr>
        <w:t xml:space="preserve">f. </w:t>
      </w:r>
      <w:r w:rsidRPr="00E97BFB">
        <w:rPr>
          <w:rFonts w:ascii="Verdana" w:hAnsi="Verdana"/>
        </w:rPr>
        <w:t>The principal suspends you for two days because of an article you wrote for the student paper criticizing the school dress code.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2"/>
      </w:tblGrid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57F37" w:rsidRPr="00E97BFB" w:rsidRDefault="00F57F37" w:rsidP="00E97BFB">
      <w:pPr>
        <w:rPr>
          <w:rFonts w:ascii="Verdana" w:hAnsi="Verdana"/>
        </w:rPr>
      </w:pPr>
    </w:p>
    <w:p w:rsidR="00F57F37" w:rsidRDefault="00F57F37" w:rsidP="00E97BFB">
      <w:pPr>
        <w:rPr>
          <w:rFonts w:ascii="Verdana" w:hAnsi="Verdana"/>
        </w:rPr>
      </w:pPr>
      <w:r>
        <w:rPr>
          <w:rFonts w:ascii="Verdana" w:hAnsi="Verdana"/>
        </w:rPr>
        <w:t xml:space="preserve">g. </w:t>
      </w:r>
      <w:r w:rsidRPr="00E97BFB">
        <w:rPr>
          <w:rFonts w:ascii="Verdana" w:hAnsi="Verdana"/>
        </w:rPr>
        <w:t>You are turned down when you apply for a job. You think you were rejected because you are deaf.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2"/>
      </w:tblGrid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57F37" w:rsidRPr="00E97BFB" w:rsidRDefault="00F57F37" w:rsidP="00E97BFB">
      <w:pPr>
        <w:rPr>
          <w:rFonts w:ascii="Verdana" w:hAnsi="Verdana"/>
        </w:rPr>
      </w:pPr>
    </w:p>
    <w:p w:rsidR="00F57F37" w:rsidRDefault="00F57F37" w:rsidP="00E97BFB">
      <w:pPr>
        <w:rPr>
          <w:rFonts w:ascii="Verdana" w:hAnsi="Verdana"/>
        </w:rPr>
      </w:pPr>
      <w:r w:rsidRPr="00E97BFB">
        <w:rPr>
          <w:rFonts w:ascii="Verdana" w:hAnsi="Verdana"/>
        </w:rPr>
        <w:t>h. You do not want your family to inherit the $10,000 you have saved. After being told you will die within a year, you want the money to be used for cancer research.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2"/>
      </w:tblGrid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57F37" w:rsidRPr="00E97BFB" w:rsidRDefault="00F57F37" w:rsidP="00E97BFB">
      <w:pPr>
        <w:rPr>
          <w:rFonts w:ascii="Verdana" w:hAnsi="Verdana"/>
        </w:rPr>
      </w:pPr>
    </w:p>
    <w:p w:rsidR="00F57F37" w:rsidRDefault="00F57F37" w:rsidP="00E97BFB">
      <w:pPr>
        <w:rPr>
          <w:rFonts w:ascii="Verdana" w:hAnsi="Verdana"/>
        </w:rPr>
      </w:pPr>
      <w:r>
        <w:rPr>
          <w:rFonts w:ascii="Verdana" w:hAnsi="Verdana"/>
        </w:rPr>
        <w:t xml:space="preserve">i. </w:t>
      </w:r>
      <w:r w:rsidRPr="00E97BFB">
        <w:rPr>
          <w:rFonts w:ascii="Verdana" w:hAnsi="Verdana"/>
        </w:rPr>
        <w:t>You and your spouse can no longer get along. You want a divorce.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2"/>
      </w:tblGrid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57F37" w:rsidRPr="00E97BFB" w:rsidRDefault="00F57F37" w:rsidP="00E97BFB">
      <w:pPr>
        <w:rPr>
          <w:rFonts w:ascii="Verdana" w:hAnsi="Verdana"/>
        </w:rPr>
      </w:pPr>
    </w:p>
    <w:p w:rsidR="00F57F37" w:rsidRDefault="00F57F37" w:rsidP="00E97BFB">
      <w:pPr>
        <w:rPr>
          <w:rFonts w:ascii="Verdana" w:hAnsi="Verdana"/>
        </w:rPr>
      </w:pPr>
      <w:r>
        <w:rPr>
          <w:rFonts w:ascii="Verdana" w:hAnsi="Verdana"/>
        </w:rPr>
        <w:t xml:space="preserve">j. </w:t>
      </w:r>
      <w:r w:rsidRPr="00E97BFB">
        <w:rPr>
          <w:rFonts w:ascii="Verdana" w:hAnsi="Verdana"/>
        </w:rPr>
        <w:t>You earn $5,000 working in a restaurant during the year. You want to file your federal income tax return.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2"/>
      </w:tblGrid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7F37" w:rsidRPr="00E97BFB" w:rsidTr="00084B77">
        <w:trPr>
          <w:trHeight w:hRule="exact" w:val="432"/>
        </w:trPr>
        <w:tc>
          <w:tcPr>
            <w:tcW w:w="10152" w:type="dxa"/>
          </w:tcPr>
          <w:p w:rsidR="00F57F37" w:rsidRPr="00E97BFB" w:rsidRDefault="00F57F37" w:rsidP="00084B7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57F37" w:rsidRPr="00E97BFB" w:rsidRDefault="00F57F37" w:rsidP="00E97BFB">
      <w:pPr>
        <w:rPr>
          <w:rFonts w:ascii="Verdana" w:hAnsi="Verdana"/>
        </w:rPr>
      </w:pPr>
    </w:p>
    <w:sectPr w:rsidR="00F57F37" w:rsidRPr="00E97BFB" w:rsidSect="00253070">
      <w:headerReference w:type="default" r:id="rId6"/>
      <w:type w:val="continuous"/>
      <w:pgSz w:w="12240" w:h="15840"/>
      <w:pgMar w:top="720" w:right="1152" w:bottom="720" w:left="1152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37" w:rsidRDefault="00F57F37" w:rsidP="00E97BFB">
      <w:r>
        <w:separator/>
      </w:r>
    </w:p>
  </w:endnote>
  <w:endnote w:type="continuationSeparator" w:id="0">
    <w:p w:rsidR="00F57F37" w:rsidRDefault="00F57F37" w:rsidP="00E97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37" w:rsidRDefault="00F57F37" w:rsidP="00E97BFB">
      <w:r>
        <w:separator/>
      </w:r>
    </w:p>
  </w:footnote>
  <w:footnote w:type="continuationSeparator" w:id="0">
    <w:p w:rsidR="00F57F37" w:rsidRDefault="00F57F37" w:rsidP="00E97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37" w:rsidRDefault="00F57F37">
    <w:pPr>
      <w:pStyle w:val="Header"/>
    </w:pPr>
    <w:r>
      <w:t>Name _________________________________________________________ Date ____________________</w:t>
    </w:r>
  </w:p>
  <w:p w:rsidR="00F57F37" w:rsidRDefault="00F57F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338"/>
    <w:rsid w:val="00011E7C"/>
    <w:rsid w:val="00084B77"/>
    <w:rsid w:val="00206A0A"/>
    <w:rsid w:val="00253070"/>
    <w:rsid w:val="00267F73"/>
    <w:rsid w:val="00370E86"/>
    <w:rsid w:val="005E1F96"/>
    <w:rsid w:val="00625892"/>
    <w:rsid w:val="00665267"/>
    <w:rsid w:val="006D1338"/>
    <w:rsid w:val="00DD07A2"/>
    <w:rsid w:val="00E97BFB"/>
    <w:rsid w:val="00EF41C0"/>
    <w:rsid w:val="00F57F37"/>
    <w:rsid w:val="00F7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7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7BF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E97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7BFB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E9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7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211</Words>
  <Characters>1206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6</dc:title>
  <dc:subject/>
  <dc:creator>Nicholas Fulham</dc:creator>
  <cp:keywords/>
  <dc:description/>
  <cp:lastModifiedBy>rsannicandro</cp:lastModifiedBy>
  <cp:revision>3</cp:revision>
  <cp:lastPrinted>2011-10-25T12:06:00Z</cp:lastPrinted>
  <dcterms:created xsi:type="dcterms:W3CDTF">2011-10-25T13:39:00Z</dcterms:created>
  <dcterms:modified xsi:type="dcterms:W3CDTF">2012-10-05T15:48:00Z</dcterms:modified>
</cp:coreProperties>
</file>